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楷体" w:hAnsi="楷体" w:eastAsia="楷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宋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100" w:beforeAutospacing="1" w:after="100" w:afterAutospacing="1" w:line="4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甘肃省第十四届运动会征集活动报名表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100" w:beforeAutospacing="1" w:after="100" w:afterAutospacing="1" w:line="4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(会歌歌词、会歌曲谱)</w:t>
      </w:r>
    </w:p>
    <w:tbl>
      <w:tblPr>
        <w:tblStyle w:val="4"/>
        <w:tblW w:w="88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2912"/>
        <w:gridCol w:w="1565"/>
        <w:gridCol w:w="2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0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词</w:t>
            </w:r>
            <w:r>
              <w:rPr>
                <w:rFonts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作</w:t>
            </w:r>
            <w:r>
              <w:rPr>
                <w:rFonts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者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曲</w:t>
            </w:r>
            <w:r>
              <w:rPr>
                <w:rFonts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作</w:t>
            </w:r>
            <w:r>
              <w:rPr>
                <w:rFonts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者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创作日期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ind w:right="-10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作品简介</w:t>
            </w:r>
            <w:r>
              <w:rPr>
                <w:rFonts w:cs="宋体"/>
                <w:kern w:val="0"/>
                <w:szCs w:val="21"/>
              </w:rPr>
              <w:t>(</w:t>
            </w:r>
            <w:r>
              <w:rPr>
                <w:rFonts w:hint="eastAsia" w:cs="宋体"/>
                <w:kern w:val="0"/>
                <w:szCs w:val="21"/>
              </w:rPr>
              <w:t>3</w:t>
            </w:r>
            <w:r>
              <w:rPr>
                <w:rFonts w:cs="宋体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kern w:val="0"/>
                <w:szCs w:val="21"/>
              </w:rPr>
              <w:t>字以内</w:t>
            </w:r>
            <w:r>
              <w:rPr>
                <w:rFonts w:cs="宋体"/>
                <w:kern w:val="0"/>
                <w:szCs w:val="21"/>
              </w:rPr>
              <w:t>)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PMxQM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T0jL0lQMLw+JWi5McuFLNVIgX2i+RYtpF/MC/X4vWY9/zP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jzMUD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A06E0"/>
    <w:rsid w:val="172A06E0"/>
    <w:rsid w:val="66DF2208"/>
    <w:rsid w:val="7FFA2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附件2.dot</Template>
  <Pages>1</Pages>
  <Words>74</Words>
  <Characters>77</Characters>
  <Lines>0</Lines>
  <Paragraphs>0</Paragraphs>
  <ScaleCrop>false</ScaleCrop>
  <LinksUpToDate>false</LinksUpToDate>
  <CharactersWithSpaces>92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2018-02-28T10:28:00Z</dcterms:created>
  <dc:creator>小懂1402703414</dc:creator>
  <cp:lastModifiedBy>小懂1402703414</cp:lastModifiedBy>
  <dcterms:modified xsi:type="dcterms:W3CDTF">2018-02-28T10:29:05Z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